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65" w:rsidRDefault="00A018C5">
      <w:sdt>
        <w:sdtPr>
          <w:id w:val="-831605760"/>
          <w:docPartObj>
            <w:docPartGallery w:val="Cover Pages"/>
            <w:docPartUnique/>
          </w:docPartObj>
        </w:sdtPr>
        <w:sdtEndPr/>
        <w:sdtContent>
          <w:r>
            <w:rPr>
              <w:noProof/>
            </w:rPr>
            <w:pict>
              <v:roundrect id="Forme automatique 622" o:spid="_x0000_s1029" style="position:absolute;margin-left:0;margin-top:0;width:561.35pt;height:742.9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" o:allowincell="f" filled="f" fillcolor="black">
                <w10:wrap anchorx="page" anchory="page"/>
              </v:roundrect>
            </w:pict>
          </w:r>
          <w:r>
            <w:rPr>
              <w:noProof/>
            </w:rPr>
            <w:pict>
              <v:rect id="Rectangle 619" o:spid="_x0000_s1028" style="position:absolute;margin-left:0;margin-top:0;width:561.1pt;height:173.7pt;z-index:251661312;visibility:visible;mso-wrap-style:square;mso-width-percent:917;mso-height-percent:1000;mso-top-percent:250;mso-wrap-distance-left:9pt;mso-wrap-distance-top:0;mso-wrap-distance-right:9pt;mso-wrap-distance-bottom:0;mso-position-horizontal:center;mso-position-horizontal-relative:page;mso-position-vertical-relative:page;mso-width-percent:917;mso-height-percent:1000;mso-top-percent:2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" o:allowincell="f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5000" w:type="pct"/>
                        <w:jc w:val="center"/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237"/>
                      </w:tblGrid>
                      <w:tr w:rsidR="0040405E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934265" w:rsidRDefault="00934265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0405E">
                        <w:trPr>
                          <w:trHeight w:val="1440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934265" w:rsidRDefault="00A018C5" w:rsidP="005725CB">
                            <w:pPr>
                              <w:pStyle w:val="Sansinterligne"/>
                              <w:suppressOverlap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id w:val="3232653"/>
                                <w:placeholder>
                                  <w:docPart w:val="96518CE6B2574748A70C6EF0FD5C6452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Badminton </w:t>
                                </w:r>
                                <w:proofErr w:type="spell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Amanvillers</w:t>
                                </w:r>
                                <w:proofErr w:type="spellEnd"/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2014-2015-2016</w:t>
                                </w:r>
                              </w:sdtContent>
                            </w:sdt>
                          </w:p>
                        </w:tc>
                      </w:tr>
                      <w:tr w:rsidR="0040405E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934265" w:rsidRDefault="00934265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0405E">
                        <w:trPr>
                          <w:trHeight w:val="720"/>
                          <w:jc w:val="center"/>
                        </w:trPr>
                        <w:tc>
                          <w:tcPr>
                            <w:tcW w:w="0" w:type="auto"/>
                            <w:vAlign w:val="bottom"/>
                          </w:tcPr>
                          <w:p w:rsidR="00934265" w:rsidRDefault="00A018C5" w:rsidP="00545F22">
                            <w:pPr>
                              <w:pStyle w:val="Sansinterligne"/>
                              <w:suppressOverlap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1652111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45F22">
                                  <w:rPr>
                                    <w:sz w:val="36"/>
                                    <w:szCs w:val="36"/>
                                  </w:rPr>
                                  <w:t>Rétrospective de l’année - Photos</w:t>
                                </w:r>
                                <w:r w:rsidR="00545F22" w:rsidRPr="00E77444">
                                  <w:rPr>
                                    <w:sz w:val="36"/>
                                    <w:szCs w:val="36"/>
                                  </w:rPr>
                                  <w:t>- Projets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934265" w:rsidRDefault="00934265"/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rect id="Rectangle 618" o:spid="_x0000_s1027" style="position:absolute;margin-left:0;margin-top:0;width:468pt;height:94pt;z-index:251660288;visibility:visible;mso-wrap-style:square;mso-width-percent:1000;mso-height-percent:1000;mso-top-percent:800;mso-wrap-distance-left:9pt;mso-wrap-distance-top:0;mso-wrap-distance-right:9pt;mso-wrap-distance-bottom: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" o:allowincell="f" filled="f" stroked="f" strokeweight=".25pt">
                <v:textbox style="mso-fit-shape-to-text:t" inset=",18pt,,18pt">
                  <w:txbxContent>
                    <w:p w:rsidR="00934265" w:rsidRDefault="00A018C5">
                      <w:pPr>
                        <w:pStyle w:val="Sansinterligne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D34817" w:themeColor="accent1"/>
                        </w:rPr>
                      </w:pPr>
                      <w:sdt>
                        <w:sdtPr>
                          <w:rPr>
                            <w:b/>
                            <w:bCs/>
                            <w:caps/>
                            <w:color w:val="D34817" w:themeColor="accent1"/>
                          </w:rPr>
                          <w:id w:val="1551716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5725CB"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  <w:t>ASCL Amanvillers Badminton</w:t>
                          </w:r>
                        </w:sdtContent>
                      </w:sdt>
                    </w:p>
                    <w:p w:rsidR="00934265" w:rsidRDefault="00934265">
                      <w:pPr>
                        <w:pStyle w:val="Sansinterligne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D34817" w:themeColor="accent1"/>
                        </w:rPr>
                      </w:pPr>
                    </w:p>
                    <w:p w:rsidR="00934265" w:rsidRDefault="00A018C5">
                      <w:pPr>
                        <w:pStyle w:val="Sansinterligne"/>
                        <w:spacing w:line="276" w:lineRule="auto"/>
                        <w:suppressOverlap/>
                        <w:jc w:val="center"/>
                      </w:pPr>
                      <w:sdt>
                        <w:sdtPr>
                          <w:id w:val="155172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6-06-16T00:00:00Z">
                            <w:dateFormat w:val="dd MMMM 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6E6BF9">
                            <w:t>16 juin 2016</w:t>
                          </w:r>
                        </w:sdtContent>
                      </w:sdt>
                    </w:p>
                    <w:p w:rsidR="00934265" w:rsidRDefault="00395620">
                      <w:pPr>
                        <w:pStyle w:val="Sansinterligne"/>
                        <w:spacing w:line="276" w:lineRule="auto"/>
                        <w:jc w:val="center"/>
                      </w:pPr>
                      <w:r>
                        <w:t xml:space="preserve">Créé par : </w:t>
                      </w:r>
                      <w:sdt>
                        <w:sdtPr>
                          <w:id w:val="1551727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r w:rsidR="005725CB">
                            <w:t>LONDOT Thierry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w:r>
          <w:r w:rsidR="00395620">
            <w:br w:type="page"/>
          </w:r>
        </w:sdtContent>
      </w:sdt>
    </w:p>
    <w:p w:rsidR="00934265" w:rsidRDefault="00A018C5">
      <w:pPr>
        <w:pStyle w:val="Titre"/>
        <w:rPr>
          <w:smallCaps w:val="0"/>
        </w:rPr>
      </w:pPr>
      <w:sdt>
        <w:sdtPr>
          <w:rPr>
            <w:smallCaps w:val="0"/>
          </w:rPr>
          <w:alias w:val="Titre"/>
          <w:tag w:val="Titre"/>
          <w:id w:val="11808329"/>
          <w:placeholder>
            <w:docPart w:val="916D2EE779A44E988E7883C2C321642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5725CB">
            <w:rPr>
              <w:smallCaps w:val="0"/>
            </w:rPr>
            <w:t xml:space="preserve">Badminton </w:t>
          </w:r>
          <w:proofErr w:type="spellStart"/>
          <w:r w:rsidR="005725CB">
            <w:rPr>
              <w:smallCaps w:val="0"/>
            </w:rPr>
            <w:t>Amanvillers</w:t>
          </w:r>
          <w:proofErr w:type="spellEnd"/>
          <w:r w:rsidR="005725CB">
            <w:rPr>
              <w:smallCaps w:val="0"/>
            </w:rPr>
            <w:t xml:space="preserve"> 2014-2015</w:t>
          </w:r>
          <w:r>
            <w:rPr>
              <w:smallCaps w:val="0"/>
            </w:rPr>
            <w:t>-2016</w:t>
          </w:r>
        </w:sdtContent>
      </w:sdt>
    </w:p>
    <w:p w:rsidR="00934265" w:rsidRDefault="00A018C5">
      <w:pPr>
        <w:pStyle w:val="Sous-titre"/>
      </w:pPr>
      <w:sdt>
        <w:sdtPr>
          <w:alias w:val="Sous-titre"/>
          <w:tag w:val="Sous-titre"/>
          <w:id w:val="11808339"/>
          <w:placeholder>
            <w:docPart w:val="308CE6586ECB404B8AD1F8AC81C93442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545F22">
            <w:t>Rétrospective de l’année - Photos- Projets</w:t>
          </w:r>
        </w:sdtContent>
      </w:sdt>
    </w:p>
    <w:p w:rsidR="00934265" w:rsidRDefault="005725CB" w:rsidP="005725CB">
      <w:pPr>
        <w:pStyle w:val="Citationintense"/>
        <w:numPr>
          <w:ilvl w:val="0"/>
          <w:numId w:val="12"/>
        </w:numPr>
      </w:pPr>
      <w:r>
        <w:t xml:space="preserve">Les </w:t>
      </w:r>
      <w:r w:rsidR="0040405E">
        <w:t>évènements</w:t>
      </w:r>
      <w:r>
        <w:t xml:space="preserve">  de la saison 2014-</w:t>
      </w:r>
      <w:bookmarkStart w:id="0" w:name="_GoBack"/>
      <w:bookmarkEnd w:id="0"/>
      <w:r>
        <w:t>2015</w:t>
      </w:r>
      <w:r w:rsidR="00A018C5">
        <w:t>- 2016</w:t>
      </w:r>
    </w:p>
    <w:p w:rsidR="005725CB" w:rsidRDefault="005725CB" w:rsidP="005725CB"/>
    <w:p w:rsidR="00681950" w:rsidRPr="0040405E" w:rsidRDefault="00681950" w:rsidP="005725CB">
      <w:pPr>
        <w:rPr>
          <w:rFonts w:ascii="Franklin Gothic Demi" w:hAnsi="Franklin Gothic Demi"/>
        </w:rPr>
      </w:pPr>
      <w:r w:rsidRPr="00D5087F">
        <w:rPr>
          <w:rStyle w:val="Titre3Car"/>
        </w:rPr>
        <w:t>11/05/2014 :</w:t>
      </w:r>
      <w:r>
        <w:t xml:space="preserve"> </w:t>
      </w:r>
      <w:r w:rsidRPr="0040405E">
        <w:rPr>
          <w:rFonts w:ascii="Franklin Gothic Demi" w:hAnsi="Franklin Gothic Demi"/>
        </w:rPr>
        <w:t xml:space="preserve">Journée Découverte du club avec </w:t>
      </w:r>
      <w:r w:rsidR="0040405E" w:rsidRPr="0040405E">
        <w:rPr>
          <w:rFonts w:ascii="Franklin Gothic Demi" w:hAnsi="Franklin Gothic Demi"/>
        </w:rPr>
        <w:t>séance</w:t>
      </w:r>
      <w:r w:rsidRPr="0040405E">
        <w:rPr>
          <w:rFonts w:ascii="Franklin Gothic Demi" w:hAnsi="Franklin Gothic Demi"/>
        </w:rPr>
        <w:t xml:space="preserve"> d’initiation / entrainement ouverte à tous par Quentin Tuaillon animateur FFBA et membre actif du CODEP 57. A noter la participation exceptionnelle de Mme Le Maire qui s’est </w:t>
      </w:r>
      <w:r w:rsidR="0040405E" w:rsidRPr="0040405E">
        <w:rPr>
          <w:rFonts w:ascii="Franklin Gothic Demi" w:hAnsi="Franklin Gothic Demi"/>
        </w:rPr>
        <w:t>prêtée</w:t>
      </w:r>
      <w:r w:rsidRPr="0040405E">
        <w:rPr>
          <w:rFonts w:ascii="Franklin Gothic Demi" w:hAnsi="Franklin Gothic Demi"/>
        </w:rPr>
        <w:t xml:space="preserve"> a une initiation privilégiée avec Quentin.</w:t>
      </w:r>
    </w:p>
    <w:p w:rsidR="002B170F" w:rsidRDefault="002B170F" w:rsidP="002B170F">
      <w:pPr>
        <w:rPr>
          <w:rStyle w:val="Titre3Car"/>
          <w:b w:val="0"/>
          <w:color w:val="000000" w:themeColor="text1"/>
        </w:rPr>
      </w:pPr>
      <w:r>
        <w:rPr>
          <w:rStyle w:val="Titre3Car"/>
        </w:rPr>
        <w:t>27/01/2015 </w:t>
      </w:r>
      <w:r w:rsidRPr="0040405E">
        <w:rPr>
          <w:rStyle w:val="Titre3Car"/>
          <w:rFonts w:ascii="Franklin Gothic Demi" w:hAnsi="Franklin Gothic Demi"/>
          <w:sz w:val="22"/>
          <w:szCs w:val="22"/>
        </w:rPr>
        <w:t>:</w:t>
      </w:r>
      <w:r w:rsidRPr="0040405E">
        <w:rPr>
          <w:rStyle w:val="Titre3Car"/>
          <w:rFonts w:ascii="Franklin Gothic Demi" w:hAnsi="Franklin Gothic Demi"/>
          <w:b w:val="0"/>
          <w:sz w:val="22"/>
          <w:szCs w:val="22"/>
        </w:rPr>
        <w:t xml:space="preserve"> </w:t>
      </w:r>
      <w:r w:rsidRPr="0040405E">
        <w:rPr>
          <w:rStyle w:val="Titre3Car"/>
          <w:rFonts w:ascii="Franklin Gothic Demi" w:hAnsi="Franklin Gothic Demi"/>
          <w:b w:val="0"/>
          <w:color w:val="000000" w:themeColor="text1"/>
          <w:sz w:val="22"/>
          <w:szCs w:val="22"/>
        </w:rPr>
        <w:t>tracé des 5 terrains officiels financés par la mairie d’</w:t>
      </w:r>
      <w:r w:rsidR="001605B6" w:rsidRPr="0040405E">
        <w:rPr>
          <w:rStyle w:val="Titre3Car"/>
          <w:rFonts w:ascii="Franklin Gothic Demi" w:hAnsi="Franklin Gothic Demi"/>
          <w:b w:val="0"/>
          <w:color w:val="000000" w:themeColor="text1"/>
          <w:sz w:val="22"/>
          <w:szCs w:val="22"/>
        </w:rPr>
        <w:t>Amanvillers (encore merci</w:t>
      </w:r>
      <w:r w:rsidRPr="0040405E">
        <w:rPr>
          <w:rStyle w:val="Titre3Car"/>
          <w:rFonts w:ascii="Franklin Gothic Demi" w:hAnsi="Franklin Gothic Demi"/>
          <w:b w:val="0"/>
          <w:color w:val="000000" w:themeColor="text1"/>
          <w:sz w:val="22"/>
          <w:szCs w:val="22"/>
        </w:rPr>
        <w:t>)</w:t>
      </w:r>
      <w:r>
        <w:rPr>
          <w:rStyle w:val="Titre3Car"/>
          <w:b w:val="0"/>
          <w:color w:val="000000" w:themeColor="text1"/>
        </w:rPr>
        <w:t xml:space="preserve"> </w:t>
      </w:r>
    </w:p>
    <w:p w:rsidR="002B170F" w:rsidRPr="0040405E" w:rsidRDefault="002B170F" w:rsidP="002B170F">
      <w:pPr>
        <w:rPr>
          <w:rFonts w:ascii="Franklin Gothic Demi" w:hAnsi="Franklin Gothic Demi"/>
          <w:szCs w:val="22"/>
        </w:rPr>
      </w:pPr>
      <w:r>
        <w:rPr>
          <w:rStyle w:val="Titre3Car"/>
        </w:rPr>
        <w:t>06/06/2015 </w:t>
      </w:r>
      <w:r w:rsidRPr="0040405E">
        <w:rPr>
          <w:rStyle w:val="Titre3Car"/>
          <w:rFonts w:ascii="Franklin Gothic Demi" w:hAnsi="Franklin Gothic Demi"/>
          <w:sz w:val="22"/>
          <w:szCs w:val="22"/>
        </w:rPr>
        <w:t xml:space="preserve">: </w:t>
      </w:r>
      <w:r w:rsidRPr="0040405E">
        <w:rPr>
          <w:rStyle w:val="Titre3Car"/>
          <w:rFonts w:ascii="Franklin Gothic Demi" w:hAnsi="Franklin Gothic Demi"/>
          <w:b w:val="0"/>
          <w:color w:val="000000" w:themeColor="text1"/>
          <w:sz w:val="22"/>
          <w:szCs w:val="22"/>
        </w:rPr>
        <w:t>Tournoi amical avec le club de Hundling</w:t>
      </w:r>
      <w:r w:rsidR="008C2C99" w:rsidRPr="0040405E">
        <w:rPr>
          <w:rStyle w:val="Titre3Car"/>
          <w:rFonts w:ascii="Franklin Gothic Demi" w:hAnsi="Franklin Gothic Demi"/>
          <w:b w:val="0"/>
          <w:color w:val="000000" w:themeColor="text1"/>
          <w:sz w:val="22"/>
          <w:szCs w:val="22"/>
        </w:rPr>
        <w:t xml:space="preserve">, </w:t>
      </w:r>
      <w:r w:rsidR="008C2C99" w:rsidRPr="0040405E">
        <w:rPr>
          <w:rFonts w:ascii="Franklin Gothic Demi" w:hAnsi="Franklin Gothic Demi"/>
          <w:szCs w:val="22"/>
        </w:rPr>
        <w:t>après avoir effectué 2 déplacements chez nos amis du Club de Hundling avec un accueil digne d'un banquet de mariage, c'était cette fois notre tour de les accueillir.</w:t>
      </w:r>
      <w:r w:rsidR="00466887" w:rsidRPr="0040405E">
        <w:rPr>
          <w:rFonts w:ascii="Franklin Gothic Demi" w:hAnsi="Franklin Gothic Demi"/>
          <w:szCs w:val="22"/>
        </w:rPr>
        <w:t xml:space="preserve"> Et c</w:t>
      </w:r>
      <w:r w:rsidR="008C2C99" w:rsidRPr="0040405E">
        <w:rPr>
          <w:rFonts w:ascii="Franklin Gothic Demi" w:hAnsi="Franklin Gothic Demi"/>
          <w:szCs w:val="22"/>
        </w:rPr>
        <w:t>omme à chaque fois</w:t>
      </w:r>
      <w:r w:rsidR="00466887" w:rsidRPr="0040405E">
        <w:rPr>
          <w:rFonts w:ascii="Franklin Gothic Demi" w:hAnsi="Franklin Gothic Demi"/>
          <w:szCs w:val="22"/>
        </w:rPr>
        <w:t>,</w:t>
      </w:r>
      <w:r w:rsidR="008C2C99" w:rsidRPr="0040405E">
        <w:rPr>
          <w:rFonts w:ascii="Franklin Gothic Demi" w:hAnsi="Franklin Gothic Demi"/>
          <w:szCs w:val="22"/>
        </w:rPr>
        <w:t xml:space="preserve"> l’ambiance conviviale est au menu, rendez-vous est </w:t>
      </w:r>
      <w:r w:rsidR="00466887" w:rsidRPr="0040405E">
        <w:rPr>
          <w:rFonts w:ascii="Franklin Gothic Demi" w:hAnsi="Franklin Gothic Demi"/>
          <w:szCs w:val="22"/>
        </w:rPr>
        <w:t xml:space="preserve">donc </w:t>
      </w:r>
      <w:r w:rsidR="008C2C99" w:rsidRPr="0040405E">
        <w:rPr>
          <w:rFonts w:ascii="Franklin Gothic Demi" w:hAnsi="Franklin Gothic Demi"/>
          <w:szCs w:val="22"/>
        </w:rPr>
        <w:t>pris pour ce printemps 2016</w:t>
      </w:r>
    </w:p>
    <w:p w:rsidR="00775370" w:rsidRDefault="00775370" w:rsidP="002B170F">
      <w:pPr>
        <w:rPr>
          <w:rStyle w:val="Titre3Car"/>
          <w:b w:val="0"/>
          <w:color w:val="000000" w:themeColor="text1"/>
        </w:rPr>
      </w:pPr>
      <w:r w:rsidRPr="00A018C5">
        <w:rPr>
          <w:rStyle w:val="Titre1Car"/>
        </w:rPr>
        <w:t>13/06/2015 :</w:t>
      </w:r>
      <w:r>
        <w:t xml:space="preserve"> </w:t>
      </w:r>
      <w:r w:rsidRPr="00A018C5">
        <w:rPr>
          <w:rFonts w:ascii="Franklin Gothic Demi" w:hAnsi="Franklin Gothic Demi"/>
        </w:rPr>
        <w:t>soirée de fin de saison avec au programme restaurant, karting, bowling.</w:t>
      </w:r>
    </w:p>
    <w:p w:rsidR="001605B6" w:rsidRPr="0040405E" w:rsidRDefault="001605B6" w:rsidP="002B170F">
      <w:pPr>
        <w:rPr>
          <w:rStyle w:val="Titre3Car"/>
          <w:b w:val="0"/>
          <w:color w:val="000000" w:themeColor="text1"/>
          <w:sz w:val="22"/>
          <w:szCs w:val="22"/>
        </w:rPr>
      </w:pPr>
      <w:r w:rsidRPr="00395620">
        <w:rPr>
          <w:rStyle w:val="Titre3Car"/>
        </w:rPr>
        <w:t>14/06/2015</w:t>
      </w:r>
      <w:r>
        <w:rPr>
          <w:rStyle w:val="Titre3Car"/>
          <w:b w:val="0"/>
          <w:color w:val="000000" w:themeColor="text1"/>
        </w:rPr>
        <w:t> </w:t>
      </w:r>
      <w:r w:rsidRPr="0040405E">
        <w:rPr>
          <w:rStyle w:val="Titre3Car"/>
          <w:rFonts w:ascii="Franklin Gothic Demi" w:hAnsi="Franklin Gothic Demi"/>
          <w:b w:val="0"/>
          <w:color w:val="000000" w:themeColor="text1"/>
        </w:rPr>
        <w:t xml:space="preserve">: </w:t>
      </w:r>
      <w:r w:rsidRPr="0040405E">
        <w:rPr>
          <w:rStyle w:val="Titre3Car"/>
          <w:rFonts w:ascii="Franklin Gothic Demi" w:hAnsi="Franklin Gothic Demi"/>
          <w:b w:val="0"/>
          <w:color w:val="000000" w:themeColor="text1"/>
          <w:sz w:val="22"/>
          <w:szCs w:val="22"/>
        </w:rPr>
        <w:t xml:space="preserve">Journée portes ouvertes </w:t>
      </w:r>
      <w:r w:rsidR="008C2C99" w:rsidRPr="0040405E">
        <w:rPr>
          <w:rFonts w:ascii="Franklin Gothic Demi" w:hAnsi="Franklin Gothic Demi"/>
          <w:szCs w:val="22"/>
        </w:rPr>
        <w:t>pour venir découvrir le badminton en famille, en couple, entre ami(e)s, le tout dans une ambiance sympathique et conviviale</w:t>
      </w:r>
      <w:r w:rsidR="007C397B" w:rsidRPr="0040405E">
        <w:rPr>
          <w:rFonts w:ascii="Franklin Gothic Demi" w:hAnsi="Franklin Gothic Demi"/>
          <w:szCs w:val="22"/>
        </w:rPr>
        <w:t xml:space="preserve"> avec pour conclure</w:t>
      </w:r>
      <w:r w:rsidR="00EC5A93" w:rsidRPr="0040405E">
        <w:rPr>
          <w:rFonts w:ascii="Franklin Gothic Demi" w:hAnsi="Franklin Gothic Demi"/>
          <w:szCs w:val="22"/>
        </w:rPr>
        <w:t>,</w:t>
      </w:r>
      <w:r w:rsidR="007C397B" w:rsidRPr="0040405E">
        <w:rPr>
          <w:rFonts w:ascii="Franklin Gothic Demi" w:hAnsi="Franklin Gothic Demi"/>
          <w:szCs w:val="22"/>
        </w:rPr>
        <w:t xml:space="preserve"> </w:t>
      </w:r>
      <w:r w:rsidR="00EC5A93" w:rsidRPr="0040405E">
        <w:rPr>
          <w:rFonts w:ascii="Franklin Gothic Demi" w:hAnsi="Franklin Gothic Demi"/>
          <w:szCs w:val="22"/>
        </w:rPr>
        <w:t xml:space="preserve"> beaucoup d’enthousiasme de la part des participants et surtout une pré-inscription de 12 futurs licenciés en cas d’ouverture d’un créneau horaire spécifique Jeunes joueurs</w:t>
      </w:r>
      <w:r w:rsidR="004E60F4" w:rsidRPr="0040405E">
        <w:rPr>
          <w:rFonts w:ascii="Franklin Gothic Demi" w:hAnsi="Franklin Gothic Demi"/>
          <w:szCs w:val="22"/>
        </w:rPr>
        <w:t xml:space="preserve"> ( ce qui n’a pas été le cas malheureusement )</w:t>
      </w:r>
      <w:r w:rsidR="004E60F4" w:rsidRPr="0040405E">
        <w:rPr>
          <w:szCs w:val="22"/>
        </w:rPr>
        <w:t xml:space="preserve"> </w:t>
      </w:r>
    </w:p>
    <w:p w:rsidR="005725CB" w:rsidRDefault="00E37E04" w:rsidP="005725CB">
      <w:r w:rsidRPr="00395620">
        <w:rPr>
          <w:rStyle w:val="Titre3Car"/>
        </w:rPr>
        <w:t xml:space="preserve">Les </w:t>
      </w:r>
      <w:r w:rsidR="0040405E" w:rsidRPr="00395620">
        <w:rPr>
          <w:rStyle w:val="Titre3Car"/>
        </w:rPr>
        <w:t>interclubs</w:t>
      </w:r>
      <w:r w:rsidRPr="00395620">
        <w:rPr>
          <w:rStyle w:val="Titre3Car"/>
        </w:rPr>
        <w:t xml:space="preserve"> 2014-2015</w:t>
      </w:r>
      <w:r>
        <w:t> :</w:t>
      </w:r>
      <w:r w:rsidR="00D54A5B">
        <w:t xml:space="preserve">  </w:t>
      </w:r>
      <w:r w:rsidR="00D54A5B" w:rsidRPr="0040405E">
        <w:rPr>
          <w:rFonts w:ascii="Franklin Gothic Demi" w:hAnsi="Franklin Gothic Demi"/>
        </w:rPr>
        <w:t>3 é</w:t>
      </w:r>
      <w:r w:rsidRPr="0040405E">
        <w:rPr>
          <w:rFonts w:ascii="Franklin Gothic Demi" w:hAnsi="Franklin Gothic Demi"/>
        </w:rPr>
        <w:t>quipes engagées avec 5 matchs gagnés sur 21 et un classeme</w:t>
      </w:r>
      <w:r w:rsidR="00FA1484" w:rsidRPr="0040405E">
        <w:rPr>
          <w:rFonts w:ascii="Franklin Gothic Demi" w:hAnsi="Franklin Gothic Demi"/>
        </w:rPr>
        <w:t>nt honorable pour la 1ere année</w:t>
      </w:r>
      <w:r w:rsidRPr="0040405E">
        <w:rPr>
          <w:rFonts w:ascii="Franklin Gothic Demi" w:hAnsi="Franklin Gothic Demi"/>
        </w:rPr>
        <w:t xml:space="preserve">, comme par exemple ACSLA2 qui termine </w:t>
      </w:r>
      <w:r w:rsidR="0040405E" w:rsidRPr="0040405E">
        <w:rPr>
          <w:rFonts w:ascii="Franklin Gothic Demi" w:hAnsi="Franklin Gothic Demi"/>
        </w:rPr>
        <w:t>à</w:t>
      </w:r>
      <w:r w:rsidRPr="0040405E">
        <w:rPr>
          <w:rFonts w:ascii="Franklin Gothic Demi" w:hAnsi="Franklin Gothic Demi"/>
        </w:rPr>
        <w:t xml:space="preserve"> la 5eme place </w:t>
      </w:r>
      <w:r w:rsidR="00D54A5B" w:rsidRPr="0040405E">
        <w:rPr>
          <w:rFonts w:ascii="Franklin Gothic Demi" w:hAnsi="Franklin Gothic Demi"/>
        </w:rPr>
        <w:t>sur 8 é</w:t>
      </w:r>
      <w:r w:rsidRPr="0040405E">
        <w:rPr>
          <w:rFonts w:ascii="Franklin Gothic Demi" w:hAnsi="Franklin Gothic Demi"/>
        </w:rPr>
        <w:t>quipes (qui aurait pu terminer 4eme  si joueuses non-manquantes la dernière journée)</w:t>
      </w:r>
      <w:r>
        <w:t xml:space="preserve"> </w:t>
      </w:r>
    </w:p>
    <w:p w:rsidR="00322915" w:rsidRDefault="00322915" w:rsidP="00322915">
      <w:pPr>
        <w:pStyle w:val="Titre2"/>
        <w:rPr>
          <w:rFonts w:ascii="Franklin Gothic Demi" w:hAnsi="Franklin Gothic Demi"/>
          <w:b w:val="0"/>
          <w:color w:val="000000" w:themeColor="text1"/>
          <w:sz w:val="22"/>
          <w:szCs w:val="22"/>
        </w:rPr>
      </w:pPr>
      <w:r>
        <w:t>11/07/2015 </w:t>
      </w:r>
      <w:r w:rsidRPr="0040405E">
        <w:rPr>
          <w:sz w:val="22"/>
          <w:szCs w:val="22"/>
        </w:rPr>
        <w:t xml:space="preserve">: </w:t>
      </w:r>
      <w:r w:rsidRPr="0040405E">
        <w:rPr>
          <w:rFonts w:ascii="Franklin Gothic Demi" w:hAnsi="Franklin Gothic Demi"/>
          <w:b w:val="0"/>
          <w:color w:val="000000" w:themeColor="text1"/>
          <w:sz w:val="22"/>
          <w:szCs w:val="22"/>
        </w:rPr>
        <w:t>Participation au Tournoi de la FETENAT (Velaine devant Nancy) pour plusieurs joueurs du club</w:t>
      </w:r>
    </w:p>
    <w:p w:rsidR="00A018C5" w:rsidRPr="00A018C5" w:rsidRDefault="00A018C5" w:rsidP="00A018C5"/>
    <w:p w:rsidR="005D6D36" w:rsidRDefault="005D6D36" w:rsidP="005725CB">
      <w:pPr>
        <w:rPr>
          <w:rFonts w:ascii="Franklin Gothic Demi" w:hAnsi="Franklin Gothic Demi"/>
          <w:szCs w:val="22"/>
        </w:rPr>
      </w:pPr>
      <w:r w:rsidRPr="00395620">
        <w:rPr>
          <w:rStyle w:val="Titre3Car"/>
        </w:rPr>
        <w:t>13/11/2015</w:t>
      </w:r>
      <w:r>
        <w:t> </w:t>
      </w:r>
      <w:r w:rsidRPr="0040405E">
        <w:rPr>
          <w:rFonts w:ascii="Franklin Gothic Book" w:hAnsi="Franklin Gothic Book"/>
          <w:b/>
          <w:szCs w:val="22"/>
        </w:rPr>
        <w:t xml:space="preserve">: </w:t>
      </w:r>
      <w:r w:rsidRPr="0040405E">
        <w:rPr>
          <w:rFonts w:ascii="Franklin Gothic Demi" w:hAnsi="Franklin Gothic Demi"/>
          <w:szCs w:val="22"/>
        </w:rPr>
        <w:t>1ère édition du Challenge "Vendredi 13" Tournoi amical de badminton organisé par l'ASCL Amanvillers Badminton</w:t>
      </w:r>
      <w:r w:rsidR="00013A55" w:rsidRPr="0040405E">
        <w:rPr>
          <w:rFonts w:ascii="Franklin Gothic Demi" w:hAnsi="Franklin Gothic Demi"/>
          <w:szCs w:val="22"/>
        </w:rPr>
        <w:t xml:space="preserve">, même si cette soirée a été entachée des attentats à Paris,  le tournoi a eu un franc succès avec 35 participants tous </w:t>
      </w:r>
      <w:r w:rsidR="009B0DDE" w:rsidRPr="0040405E">
        <w:rPr>
          <w:rFonts w:ascii="Franklin Gothic Demi" w:hAnsi="Franklin Gothic Demi"/>
          <w:szCs w:val="22"/>
        </w:rPr>
        <w:t xml:space="preserve"> </w:t>
      </w:r>
      <w:r w:rsidR="00013A55" w:rsidRPr="0040405E">
        <w:rPr>
          <w:rFonts w:ascii="Franklin Gothic Demi" w:hAnsi="Franklin Gothic Demi"/>
          <w:szCs w:val="22"/>
        </w:rPr>
        <w:t xml:space="preserve">réjouis de l’initiative de notre commune </w:t>
      </w:r>
      <w:r w:rsidR="001F28D0" w:rsidRPr="0040405E">
        <w:rPr>
          <w:rFonts w:ascii="Franklin Gothic Demi" w:hAnsi="Franklin Gothic Demi"/>
          <w:szCs w:val="22"/>
        </w:rPr>
        <w:t>et une inscription supplémentaire au sein du club les jours suivants.</w:t>
      </w:r>
    </w:p>
    <w:p w:rsidR="00A018C5" w:rsidRDefault="00A018C5" w:rsidP="005725CB">
      <w:r w:rsidRPr="00A018C5">
        <w:rPr>
          <w:rStyle w:val="Titre1Car"/>
        </w:rPr>
        <w:t>26 au 28/03/2016 :</w:t>
      </w:r>
      <w:r>
        <w:rPr>
          <w:rFonts w:ascii="Franklin Gothic Demi" w:hAnsi="Franklin Gothic Demi"/>
          <w:szCs w:val="22"/>
        </w:rPr>
        <w:t xml:space="preserve"> Participation au tournoi du 8ème </w:t>
      </w:r>
      <w:proofErr w:type="spellStart"/>
      <w:r>
        <w:rPr>
          <w:rFonts w:ascii="Franklin Gothic Demi" w:hAnsi="Franklin Gothic Demi"/>
          <w:szCs w:val="22"/>
        </w:rPr>
        <w:t>TriBad</w:t>
      </w:r>
      <w:proofErr w:type="spellEnd"/>
      <w:r>
        <w:rPr>
          <w:rFonts w:ascii="Franklin Gothic Demi" w:hAnsi="Franklin Gothic Demi"/>
          <w:szCs w:val="22"/>
        </w:rPr>
        <w:t xml:space="preserve"> </w:t>
      </w:r>
      <w:proofErr w:type="gramStart"/>
      <w:r>
        <w:rPr>
          <w:rFonts w:ascii="Franklin Gothic Demi" w:hAnsi="Franklin Gothic Demi"/>
          <w:szCs w:val="22"/>
        </w:rPr>
        <w:t>Metz ,</w:t>
      </w:r>
      <w:proofErr w:type="gramEnd"/>
      <w:r>
        <w:rPr>
          <w:rFonts w:ascii="Franklin Gothic Demi" w:hAnsi="Franklin Gothic Demi"/>
          <w:szCs w:val="22"/>
        </w:rPr>
        <w:t xml:space="preserve"> tous les résultats sur </w:t>
      </w:r>
      <w:proofErr w:type="spellStart"/>
      <w:r>
        <w:rPr>
          <w:rFonts w:ascii="Franklin Gothic Demi" w:hAnsi="Franklin Gothic Demi"/>
          <w:szCs w:val="22"/>
        </w:rPr>
        <w:t>badnet</w:t>
      </w:r>
      <w:proofErr w:type="spellEnd"/>
      <w:r>
        <w:rPr>
          <w:rFonts w:ascii="Franklin Gothic Demi" w:hAnsi="Franklin Gothic Demi"/>
          <w:szCs w:val="22"/>
        </w:rPr>
        <w:t xml:space="preserve"> :  </w:t>
      </w:r>
      <w:hyperlink r:id="rId11" w:history="1">
        <w:r>
          <w:rPr>
            <w:rStyle w:val="Lienhypertexte"/>
          </w:rPr>
          <w:t>http://www.badnet.org/badnet/src/index.php?ic_a=655618&amp;eventId=6251</w:t>
        </w:r>
      </w:hyperlink>
    </w:p>
    <w:p w:rsidR="00A018C5" w:rsidRDefault="00A018C5" w:rsidP="005725CB">
      <w:pPr>
        <w:rPr>
          <w:rFonts w:ascii="Franklin Gothic Demi" w:hAnsi="Franklin Gothic Demi"/>
          <w:szCs w:val="22"/>
        </w:rPr>
      </w:pPr>
    </w:p>
    <w:p w:rsidR="006E6BF9" w:rsidRDefault="006E6BF9" w:rsidP="006E6BF9">
      <w:pPr>
        <w:pStyle w:val="Titre1"/>
        <w:rPr>
          <w:rFonts w:ascii="Franklin Gothic Demi" w:hAnsi="Franklin Gothic Demi"/>
          <w:b w:val="0"/>
          <w:bCs/>
          <w:color w:val="000000" w:themeColor="text1"/>
          <w:spacing w:val="0"/>
          <w:sz w:val="22"/>
          <w:szCs w:val="20"/>
        </w:rPr>
      </w:pPr>
      <w:r>
        <w:t xml:space="preserve">13/05/2016 : </w:t>
      </w:r>
      <w:r w:rsidRPr="006E6BF9">
        <w:rPr>
          <w:rFonts w:ascii="Franklin Gothic Demi" w:hAnsi="Franklin Gothic Demi"/>
          <w:b w:val="0"/>
          <w:color w:val="auto"/>
          <w:sz w:val="22"/>
          <w:szCs w:val="22"/>
        </w:rPr>
        <w:t xml:space="preserve">Tournoi du Veinard du Vendredi 13 Mai 2016 2ème </w:t>
      </w:r>
      <w:proofErr w:type="gramStart"/>
      <w:r w:rsidRPr="006E6BF9">
        <w:rPr>
          <w:rFonts w:ascii="Franklin Gothic Demi" w:hAnsi="Franklin Gothic Demi"/>
          <w:b w:val="0"/>
          <w:color w:val="auto"/>
          <w:sz w:val="22"/>
          <w:szCs w:val="22"/>
        </w:rPr>
        <w:t>édition ,</w:t>
      </w:r>
      <w:proofErr w:type="gramEnd"/>
      <w:r w:rsidRPr="006E6BF9">
        <w:rPr>
          <w:rFonts w:ascii="Franklin Gothic Demi" w:hAnsi="Franklin Gothic Demi"/>
          <w:b w:val="0"/>
          <w:color w:val="auto"/>
          <w:sz w:val="22"/>
          <w:szCs w:val="22"/>
        </w:rPr>
        <w:t xml:space="preserve"> C'est avec 31 participants que le Tournoi du Veinard  a eu lieu le Vendredi 13 Mai 2016</w:t>
      </w:r>
      <w:r>
        <w:t xml:space="preserve"> </w:t>
      </w:r>
      <w:r w:rsidRPr="006E6BF9">
        <w:rPr>
          <w:rFonts w:ascii="Franklin Gothic Demi" w:hAnsi="Franklin Gothic Demi"/>
          <w:b w:val="0"/>
          <w:bCs/>
          <w:color w:val="000000" w:themeColor="text1"/>
          <w:spacing w:val="0"/>
          <w:sz w:val="22"/>
          <w:szCs w:val="20"/>
        </w:rPr>
        <w:t>dans la convivialité avec </w:t>
      </w:r>
      <w:proofErr w:type="spellStart"/>
      <w:r w:rsidRPr="006E6BF9">
        <w:rPr>
          <w:rFonts w:ascii="Franklin Gothic Demi" w:hAnsi="Franklin Gothic Demi"/>
          <w:b w:val="0"/>
          <w:bCs/>
          <w:color w:val="000000" w:themeColor="text1"/>
          <w:spacing w:val="0"/>
          <w:sz w:val="22"/>
          <w:szCs w:val="20"/>
        </w:rPr>
        <w:t>ambience</w:t>
      </w:r>
      <w:proofErr w:type="spellEnd"/>
      <w:r w:rsidRPr="006E6BF9">
        <w:rPr>
          <w:rFonts w:ascii="Franklin Gothic Demi" w:hAnsi="Franklin Gothic Demi"/>
          <w:b w:val="0"/>
          <w:bCs/>
          <w:color w:val="000000" w:themeColor="text1"/>
          <w:spacing w:val="0"/>
          <w:sz w:val="22"/>
          <w:szCs w:val="20"/>
        </w:rPr>
        <w:t xml:space="preserve"> musicale</w:t>
      </w:r>
      <w:r>
        <w:rPr>
          <w:rFonts w:ascii="Franklin Gothic Demi" w:hAnsi="Franklin Gothic Demi"/>
          <w:b w:val="0"/>
          <w:bCs/>
          <w:color w:val="000000" w:themeColor="text1"/>
          <w:spacing w:val="0"/>
          <w:sz w:val="22"/>
          <w:szCs w:val="20"/>
        </w:rPr>
        <w:t>. U</w:t>
      </w:r>
      <w:r w:rsidRPr="006E6BF9">
        <w:rPr>
          <w:rFonts w:ascii="Franklin Gothic Demi" w:hAnsi="Franklin Gothic Demi"/>
          <w:b w:val="0"/>
          <w:bCs/>
          <w:color w:val="000000" w:themeColor="text1"/>
          <w:spacing w:val="0"/>
          <w:sz w:val="22"/>
          <w:szCs w:val="20"/>
        </w:rPr>
        <w:t xml:space="preserve">n grand merci aux joueurs et joueuses du club </w:t>
      </w:r>
      <w:proofErr w:type="gramStart"/>
      <w:r w:rsidRPr="006E6BF9">
        <w:rPr>
          <w:rFonts w:ascii="Franklin Gothic Demi" w:hAnsi="Franklin Gothic Demi"/>
          <w:b w:val="0"/>
          <w:bCs/>
          <w:color w:val="000000" w:themeColor="text1"/>
          <w:spacing w:val="0"/>
          <w:sz w:val="22"/>
          <w:szCs w:val="20"/>
        </w:rPr>
        <w:t>( à</w:t>
      </w:r>
      <w:proofErr w:type="gramEnd"/>
      <w:r w:rsidRPr="006E6BF9">
        <w:rPr>
          <w:rFonts w:ascii="Franklin Gothic Demi" w:hAnsi="Franklin Gothic Demi"/>
          <w:b w:val="0"/>
          <w:bCs/>
          <w:color w:val="000000" w:themeColor="text1"/>
          <w:spacing w:val="0"/>
          <w:sz w:val="22"/>
          <w:szCs w:val="20"/>
        </w:rPr>
        <w:t xml:space="preserve"> leurs compagnes ou compagnons aussi  ) pour les </w:t>
      </w:r>
      <w:proofErr w:type="spellStart"/>
      <w:r w:rsidRPr="006E6BF9">
        <w:rPr>
          <w:rFonts w:ascii="Franklin Gothic Demi" w:hAnsi="Franklin Gothic Demi"/>
          <w:b w:val="0"/>
          <w:bCs/>
          <w:color w:val="000000" w:themeColor="text1"/>
          <w:spacing w:val="0"/>
          <w:sz w:val="22"/>
          <w:szCs w:val="20"/>
        </w:rPr>
        <w:t>patisseries</w:t>
      </w:r>
      <w:proofErr w:type="spellEnd"/>
      <w:r w:rsidRPr="006E6BF9">
        <w:rPr>
          <w:rFonts w:ascii="Franklin Gothic Demi" w:hAnsi="Franklin Gothic Demi"/>
          <w:b w:val="0"/>
          <w:bCs/>
          <w:color w:val="000000" w:themeColor="text1"/>
          <w:spacing w:val="0"/>
          <w:sz w:val="22"/>
          <w:szCs w:val="20"/>
        </w:rPr>
        <w:t xml:space="preserve"> faites maison préparées pour cette occasion.</w:t>
      </w:r>
    </w:p>
    <w:p w:rsidR="006E6BF9" w:rsidRDefault="006E6BF9" w:rsidP="006E6BF9"/>
    <w:p w:rsidR="006E6BF9" w:rsidRDefault="006E6BF9" w:rsidP="006E6BF9">
      <w:pPr>
        <w:pStyle w:val="Titre1"/>
        <w:rPr>
          <w:rFonts w:asciiTheme="minorHAnsi" w:hAnsiTheme="minorHAnsi"/>
          <w:b w:val="0"/>
          <w:color w:val="000000" w:themeColor="text1"/>
          <w:spacing w:val="0"/>
          <w:sz w:val="22"/>
          <w:szCs w:val="20"/>
        </w:rPr>
      </w:pPr>
      <w:r>
        <w:t xml:space="preserve">03/06/2016 : </w:t>
      </w:r>
      <w:r w:rsidRPr="006E6BF9">
        <w:rPr>
          <w:rFonts w:ascii="Franklin Gothic Demi" w:hAnsi="Franklin Gothic Demi"/>
          <w:b w:val="0"/>
          <w:color w:val="auto"/>
          <w:sz w:val="22"/>
          <w:szCs w:val="22"/>
        </w:rPr>
        <w:t xml:space="preserve">Rencontre Amicale à </w:t>
      </w:r>
      <w:r w:rsidRPr="006E6BF9">
        <w:rPr>
          <w:rFonts w:ascii="Franklin Gothic Demi" w:hAnsi="Franklin Gothic Demi"/>
          <w:b w:val="0"/>
          <w:color w:val="auto"/>
          <w:spacing w:val="0"/>
          <w:sz w:val="22"/>
          <w:szCs w:val="22"/>
        </w:rPr>
        <w:t xml:space="preserve"> </w:t>
      </w:r>
      <w:r w:rsidRPr="006E6BF9">
        <w:rPr>
          <w:rFonts w:ascii="Franklin Gothic Demi" w:hAnsi="Franklin Gothic Demi"/>
          <w:b w:val="0"/>
          <w:bCs/>
          <w:color w:val="auto"/>
          <w:spacing w:val="0"/>
          <w:sz w:val="22"/>
          <w:szCs w:val="22"/>
        </w:rPr>
        <w:t>Châtel St Germain</w:t>
      </w:r>
      <w:r w:rsidRPr="006E6BF9">
        <w:rPr>
          <w:rFonts w:ascii="Franklin Gothic Demi" w:hAnsi="Franklin Gothic Demi"/>
          <w:b w:val="0"/>
          <w:color w:val="auto"/>
          <w:spacing w:val="0"/>
          <w:sz w:val="22"/>
          <w:szCs w:val="22"/>
        </w:rPr>
        <w:t xml:space="preserve"> avec Ars</w:t>
      </w:r>
      <w:r>
        <w:rPr>
          <w:rFonts w:asciiTheme="minorHAnsi" w:hAnsiTheme="minorHAnsi"/>
          <w:b w:val="0"/>
          <w:color w:val="000000" w:themeColor="text1"/>
          <w:spacing w:val="0"/>
          <w:sz w:val="22"/>
          <w:szCs w:val="20"/>
        </w:rPr>
        <w:t xml:space="preserve"> </w:t>
      </w:r>
    </w:p>
    <w:p w:rsidR="006E6BF9" w:rsidRPr="006E6BF9" w:rsidRDefault="006E6BF9" w:rsidP="006E6BF9"/>
    <w:p w:rsidR="006E6BF9" w:rsidRPr="006E6BF9" w:rsidRDefault="006E6BF9" w:rsidP="006E6BF9">
      <w:r w:rsidRPr="006E6BF9">
        <w:rPr>
          <w:rStyle w:val="Titre1Car"/>
        </w:rPr>
        <w:t>11/06/2016 :</w:t>
      </w:r>
      <w:r>
        <w:t xml:space="preserve"> </w:t>
      </w:r>
      <w:r w:rsidRPr="006E6BF9">
        <w:rPr>
          <w:rFonts w:ascii="Franklin Gothic Demi" w:hAnsi="Franklin Gothic Demi"/>
          <w:color w:val="auto"/>
        </w:rPr>
        <w:t xml:space="preserve">Rencontre Amicale A </w:t>
      </w:r>
      <w:proofErr w:type="spellStart"/>
      <w:r w:rsidRPr="006E6BF9">
        <w:rPr>
          <w:rFonts w:ascii="Franklin Gothic Demi" w:hAnsi="Franklin Gothic Demi"/>
          <w:bCs/>
          <w:color w:val="auto"/>
          <w:u w:val="single"/>
        </w:rPr>
        <w:t>Hundling</w:t>
      </w:r>
      <w:proofErr w:type="spellEnd"/>
      <w:r w:rsidRPr="006E6BF9">
        <w:rPr>
          <w:rFonts w:ascii="Franklin Gothic Demi" w:hAnsi="Franklin Gothic Demi"/>
          <w:color w:val="auto"/>
        </w:rPr>
        <w:t xml:space="preserve"> </w:t>
      </w:r>
      <w:proofErr w:type="gramStart"/>
      <w:r w:rsidRPr="006E6BF9">
        <w:rPr>
          <w:rFonts w:ascii="Franklin Gothic Demi" w:hAnsi="Franklin Gothic Demi"/>
          <w:color w:val="auto"/>
        </w:rPr>
        <w:t>( près</w:t>
      </w:r>
      <w:proofErr w:type="gramEnd"/>
      <w:r w:rsidRPr="006E6BF9">
        <w:rPr>
          <w:rFonts w:ascii="Franklin Gothic Demi" w:hAnsi="Franklin Gothic Demi"/>
          <w:color w:val="auto"/>
        </w:rPr>
        <w:t xml:space="preserve"> de Sarreguemines )  </w:t>
      </w:r>
    </w:p>
    <w:p w:rsidR="008B36B9" w:rsidRPr="0040405E" w:rsidRDefault="002B170F" w:rsidP="005725CB">
      <w:pPr>
        <w:rPr>
          <w:rFonts w:ascii="Franklin Gothic Demi" w:hAnsi="Franklin Gothic Demi"/>
        </w:rPr>
      </w:pPr>
      <w:r w:rsidRPr="006E6BF9">
        <w:rPr>
          <w:rStyle w:val="Titre1Car"/>
        </w:rPr>
        <w:t>Les Joueurs</w:t>
      </w:r>
      <w:r w:rsidR="00545F22" w:rsidRPr="006E6BF9">
        <w:rPr>
          <w:rStyle w:val="Titre1Car"/>
        </w:rPr>
        <w:t xml:space="preserve"> 2014-2015</w:t>
      </w:r>
      <w:r>
        <w:t xml:space="preserve"> : </w:t>
      </w:r>
      <w:r w:rsidRPr="0040405E">
        <w:rPr>
          <w:rFonts w:ascii="Franklin Gothic Demi" w:hAnsi="Franklin Gothic Demi"/>
        </w:rPr>
        <w:t>48 Joueurs licenciés, dont 12 joueuses, 4 jeunes, 13 classés FFBA et 25 Amanvillois</w:t>
      </w:r>
      <w:r w:rsidR="00FA1484" w:rsidRPr="0040405E">
        <w:rPr>
          <w:rFonts w:ascii="Franklin Gothic Demi" w:hAnsi="Franklin Gothic Demi"/>
        </w:rPr>
        <w:t>.</w:t>
      </w:r>
      <w:r w:rsidRPr="0040405E">
        <w:rPr>
          <w:rFonts w:ascii="Franklin Gothic Demi" w:hAnsi="Franklin Gothic Demi"/>
        </w:rPr>
        <w:t xml:space="preserve"> </w:t>
      </w:r>
    </w:p>
    <w:p w:rsidR="002B170F" w:rsidRDefault="002B170F" w:rsidP="005725CB">
      <w:r w:rsidRPr="002B170F">
        <w:rPr>
          <w:rStyle w:val="Titre3Car"/>
        </w:rPr>
        <w:t>Un site officiel</w:t>
      </w:r>
      <w:r>
        <w:t xml:space="preserve"> :     </w:t>
      </w:r>
      <w:hyperlink r:id="rId12" w:history="1">
        <w:r w:rsidR="006E6BF9" w:rsidRPr="006E6BF9">
          <w:rPr>
            <w:rStyle w:val="Lienhypertexte"/>
            <w:sz w:val="36"/>
            <w:szCs w:val="36"/>
          </w:rPr>
          <w:t>http://amanvillers-badminton.sportsregions.fr/</w:t>
        </w:r>
      </w:hyperlink>
    </w:p>
    <w:p w:rsidR="006E6BF9" w:rsidRDefault="006E6BF9" w:rsidP="005725CB"/>
    <w:p w:rsidR="002B170F" w:rsidRPr="00322915" w:rsidRDefault="00322915" w:rsidP="00322915">
      <w:pPr>
        <w:pStyle w:val="Citationintense"/>
        <w:numPr>
          <w:ilvl w:val="0"/>
          <w:numId w:val="12"/>
        </w:numPr>
        <w:rPr>
          <w:b/>
          <w:i w:val="0"/>
        </w:rPr>
      </w:pPr>
      <w:r>
        <w:t>Quelques Photos</w:t>
      </w:r>
    </w:p>
    <w:p w:rsidR="00322915" w:rsidRDefault="00322915" w:rsidP="00322915"/>
    <w:p w:rsidR="00322915" w:rsidRPr="009D744B" w:rsidRDefault="00322915" w:rsidP="009D744B">
      <w:pPr>
        <w:pStyle w:val="Titre1"/>
        <w:rPr>
          <w:u w:val="single"/>
        </w:rPr>
      </w:pPr>
      <w:r w:rsidRPr="009D744B">
        <w:rPr>
          <w:u w:val="single"/>
        </w:rPr>
        <w:t>Journée Découverte 11 mai 2014</w:t>
      </w:r>
    </w:p>
    <w:p w:rsidR="00322915" w:rsidRDefault="00322915" w:rsidP="00322915">
      <w:pPr>
        <w:jc w:val="center"/>
      </w:pPr>
      <w:r>
        <w:rPr>
          <w:noProof/>
        </w:rPr>
        <w:drawing>
          <wp:inline distT="0" distB="0" distL="0" distR="0">
            <wp:extent cx="4999512" cy="374949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rnée découverte 11 mai 201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491" cy="376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915" w:rsidRPr="009D744B" w:rsidRDefault="0040405E" w:rsidP="009D744B">
      <w:pPr>
        <w:pStyle w:val="Titre1"/>
        <w:rPr>
          <w:u w:val="single"/>
        </w:rPr>
      </w:pPr>
      <w:r w:rsidRPr="009D744B">
        <w:rPr>
          <w:u w:val="single"/>
        </w:rPr>
        <w:lastRenderedPageBreak/>
        <w:t>Interclubs</w:t>
      </w:r>
      <w:r w:rsidR="00322915" w:rsidRPr="009D744B">
        <w:rPr>
          <w:u w:val="single"/>
        </w:rPr>
        <w:t xml:space="preserve"> 25/01/15</w:t>
      </w:r>
    </w:p>
    <w:p w:rsidR="00322915" w:rsidRDefault="00322915" w:rsidP="00322915">
      <w:pPr>
        <w:jc w:val="center"/>
      </w:pPr>
      <w:r>
        <w:rPr>
          <w:noProof/>
        </w:rPr>
        <w:drawing>
          <wp:inline distT="0" distB="0" distL="0" distR="0" wp14:anchorId="1CB8DDA2" wp14:editId="7B1B5BAD">
            <wp:extent cx="2695698" cy="202496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 club 25-01-1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625" cy="203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915" w:rsidRPr="009D744B" w:rsidRDefault="009D744B" w:rsidP="009D744B">
      <w:pPr>
        <w:pStyle w:val="Titre1"/>
        <w:rPr>
          <w:u w:val="single"/>
        </w:rPr>
      </w:pPr>
      <w:r w:rsidRPr="009D744B">
        <w:rPr>
          <w:u w:val="single"/>
        </w:rPr>
        <w:t>Challenge du Vendredi 13</w:t>
      </w:r>
      <w:r w:rsidR="00A018C5">
        <w:rPr>
          <w:u w:val="single"/>
        </w:rPr>
        <w:t xml:space="preserve"> Novembre 2015</w:t>
      </w:r>
    </w:p>
    <w:p w:rsidR="009D744B" w:rsidRDefault="009D744B" w:rsidP="009D744B">
      <w:pPr>
        <w:jc w:val="center"/>
      </w:pPr>
      <w:r>
        <w:rPr>
          <w:noProof/>
        </w:rPr>
        <w:drawing>
          <wp:inline distT="0" distB="0" distL="0" distR="0">
            <wp:extent cx="3918857" cy="261372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0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620" cy="262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8C5" w:rsidRPr="00A018C5" w:rsidRDefault="00A018C5" w:rsidP="00A018C5">
      <w:pPr>
        <w:pStyle w:val="Titre1"/>
        <w:rPr>
          <w:u w:val="single"/>
        </w:rPr>
      </w:pPr>
      <w:r w:rsidRPr="00A018C5">
        <w:rPr>
          <w:u w:val="single"/>
        </w:rPr>
        <w:t>Tournoi du Veinard du Vendredi 13 Mai 2016</w:t>
      </w:r>
    </w:p>
    <w:p w:rsidR="00A018C5" w:rsidRDefault="00A018C5" w:rsidP="009D744B">
      <w:pPr>
        <w:jc w:val="center"/>
      </w:pPr>
      <w:r>
        <w:rPr>
          <w:noProof/>
        </w:rPr>
        <w:drawing>
          <wp:inline distT="0" distB="0" distL="0" distR="0">
            <wp:extent cx="3990109" cy="2660073"/>
            <wp:effectExtent l="0" t="0" r="0" b="0"/>
            <wp:docPr id="4" name="Image 4" descr="http://amanvillers-badminton.sportsregions.fr/media/uploaded/sites/10477/albumphoto/573e21d9dd7ad_DSC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anvillers-badminton.sportsregions.fr/media/uploaded/sites/10477/albumphoto/573e21d9dd7ad_DSC07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610" cy="266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8C5" w:rsidRDefault="00A018C5" w:rsidP="009D744B">
      <w:pPr>
        <w:jc w:val="center"/>
      </w:pPr>
    </w:p>
    <w:p w:rsidR="00A018C5" w:rsidRDefault="00A018C5" w:rsidP="009D744B">
      <w:pPr>
        <w:jc w:val="center"/>
      </w:pPr>
    </w:p>
    <w:p w:rsidR="009D744B" w:rsidRDefault="005A4F69" w:rsidP="005A4F69">
      <w:pPr>
        <w:pStyle w:val="Citationintense"/>
        <w:numPr>
          <w:ilvl w:val="0"/>
          <w:numId w:val="12"/>
        </w:numPr>
      </w:pPr>
      <w:r>
        <w:t>Les Projets</w:t>
      </w:r>
    </w:p>
    <w:p w:rsidR="005A4F69" w:rsidRDefault="005A4F69" w:rsidP="005A4F69">
      <w:pPr>
        <w:ind w:left="360"/>
        <w:rPr>
          <w:rStyle w:val="Emphaseintense"/>
          <w:sz w:val="32"/>
          <w:szCs w:val="32"/>
          <w:u w:val="single"/>
        </w:rPr>
      </w:pPr>
    </w:p>
    <w:p w:rsidR="005A4F69" w:rsidRPr="005A4F69" w:rsidRDefault="005A4F69" w:rsidP="005A4F69">
      <w:pPr>
        <w:ind w:left="360"/>
        <w:rPr>
          <w:rStyle w:val="Emphaseintense"/>
          <w:sz w:val="32"/>
          <w:szCs w:val="32"/>
          <w:u w:val="single"/>
        </w:rPr>
      </w:pPr>
    </w:p>
    <w:p w:rsidR="005A4F69" w:rsidRPr="005A4F69" w:rsidRDefault="005A4F69" w:rsidP="005A4F69">
      <w:pPr>
        <w:pStyle w:val="Paragraphedeliste"/>
        <w:numPr>
          <w:ilvl w:val="0"/>
          <w:numId w:val="13"/>
        </w:numPr>
        <w:rPr>
          <w:rStyle w:val="Emphaseintense"/>
          <w:sz w:val="32"/>
          <w:szCs w:val="32"/>
          <w:u w:val="single"/>
        </w:rPr>
      </w:pPr>
      <w:r w:rsidRPr="005A4F69">
        <w:rPr>
          <w:rStyle w:val="Emphaseintense"/>
          <w:sz w:val="32"/>
          <w:szCs w:val="32"/>
          <w:u w:val="single"/>
        </w:rPr>
        <w:t>Organisation d’un tournoi Féminin – Le tournoi des copines</w:t>
      </w:r>
    </w:p>
    <w:p w:rsidR="005A4F69" w:rsidRPr="005A4F69" w:rsidRDefault="005A4F69" w:rsidP="005A4F69">
      <w:pPr>
        <w:pStyle w:val="Paragraphedeliste"/>
        <w:numPr>
          <w:ilvl w:val="0"/>
          <w:numId w:val="13"/>
        </w:numPr>
        <w:rPr>
          <w:rStyle w:val="Emphaseintense"/>
          <w:sz w:val="32"/>
          <w:szCs w:val="32"/>
          <w:u w:val="single"/>
        </w:rPr>
      </w:pPr>
      <w:r w:rsidRPr="005A4F69">
        <w:rPr>
          <w:rStyle w:val="Emphaseintense"/>
          <w:sz w:val="32"/>
          <w:szCs w:val="32"/>
          <w:u w:val="single"/>
        </w:rPr>
        <w:t>Financement des poteaux officiels pour les terrains 4 et 5</w:t>
      </w:r>
    </w:p>
    <w:p w:rsidR="005A4F69" w:rsidRPr="005A4F69" w:rsidRDefault="005A4F69" w:rsidP="005A4F69">
      <w:pPr>
        <w:pStyle w:val="Paragraphedeliste"/>
        <w:numPr>
          <w:ilvl w:val="0"/>
          <w:numId w:val="13"/>
        </w:numPr>
        <w:rPr>
          <w:rStyle w:val="Emphaseintense"/>
          <w:sz w:val="32"/>
          <w:szCs w:val="32"/>
          <w:u w:val="single"/>
        </w:rPr>
      </w:pPr>
      <w:r w:rsidRPr="005A4F69">
        <w:rPr>
          <w:rStyle w:val="Emphaseintense"/>
          <w:sz w:val="32"/>
          <w:szCs w:val="32"/>
          <w:u w:val="single"/>
        </w:rPr>
        <w:t>Ouverture d’une section jeunes s</w:t>
      </w:r>
      <w:r w:rsidR="00A018C5">
        <w:rPr>
          <w:rStyle w:val="Emphaseintense"/>
          <w:sz w:val="32"/>
          <w:szCs w:val="32"/>
          <w:u w:val="single"/>
        </w:rPr>
        <w:t>i possibilité de créneau horaire ou voir mutualisation avec Châtel saint germain</w:t>
      </w:r>
    </w:p>
    <w:p w:rsidR="005A4F69" w:rsidRDefault="005A4F69" w:rsidP="005A4F69">
      <w:pPr>
        <w:pStyle w:val="Paragraphedeliste"/>
        <w:numPr>
          <w:ilvl w:val="0"/>
          <w:numId w:val="13"/>
        </w:numPr>
        <w:rPr>
          <w:rStyle w:val="Emphaseintense"/>
          <w:sz w:val="32"/>
          <w:szCs w:val="32"/>
          <w:u w:val="single"/>
        </w:rPr>
      </w:pPr>
      <w:r w:rsidRPr="005A4F69">
        <w:rPr>
          <w:rStyle w:val="Emphaseintense"/>
          <w:sz w:val="32"/>
          <w:szCs w:val="32"/>
          <w:u w:val="single"/>
        </w:rPr>
        <w:t xml:space="preserve">Formation </w:t>
      </w:r>
      <w:r w:rsidR="0040405E" w:rsidRPr="005A4F69">
        <w:rPr>
          <w:rStyle w:val="Emphaseintense"/>
          <w:sz w:val="32"/>
          <w:szCs w:val="32"/>
          <w:u w:val="single"/>
        </w:rPr>
        <w:t>diplômante</w:t>
      </w:r>
      <w:r w:rsidRPr="005A4F69">
        <w:rPr>
          <w:rStyle w:val="Emphaseintense"/>
          <w:sz w:val="32"/>
          <w:szCs w:val="32"/>
          <w:u w:val="single"/>
        </w:rPr>
        <w:t xml:space="preserve"> d’entraineur pour Damien</w:t>
      </w:r>
    </w:p>
    <w:p w:rsidR="009B0DDE" w:rsidRDefault="009B0DDE" w:rsidP="009B0DDE">
      <w:pPr>
        <w:rPr>
          <w:rStyle w:val="Emphaseintense"/>
          <w:sz w:val="32"/>
          <w:szCs w:val="32"/>
          <w:u w:val="single"/>
        </w:rPr>
      </w:pPr>
    </w:p>
    <w:p w:rsidR="009B0DDE" w:rsidRPr="009B0DDE" w:rsidRDefault="009B0DDE" w:rsidP="009B0DDE">
      <w:pPr>
        <w:rPr>
          <w:rStyle w:val="Emphaseintense"/>
          <w:sz w:val="32"/>
          <w:szCs w:val="32"/>
          <w:u w:val="single"/>
        </w:rPr>
      </w:pPr>
    </w:p>
    <w:p w:rsidR="005A4F69" w:rsidRDefault="005A4F69" w:rsidP="009B0DDE">
      <w:pPr>
        <w:pStyle w:val="Titre"/>
      </w:pPr>
    </w:p>
    <w:p w:rsidR="009B0DDE" w:rsidRDefault="009B0DDE" w:rsidP="005A4F69">
      <w:pPr>
        <w:ind w:left="360"/>
      </w:pPr>
    </w:p>
    <w:p w:rsidR="005A4F69" w:rsidRPr="00322915" w:rsidRDefault="009B0DDE" w:rsidP="009B0DDE">
      <w:pPr>
        <w:pStyle w:val="Titre"/>
      </w:pPr>
      <w:r>
        <w:t>Merci et @ bientôt</w:t>
      </w:r>
    </w:p>
    <w:sectPr w:rsidR="005A4F69" w:rsidRPr="00322915">
      <w:footerReference w:type="even" r:id="rId17"/>
      <w:footerReference w:type="default" r:id="rId18"/>
      <w:pgSz w:w="11907" w:h="16839" w:code="1"/>
      <w:pgMar w:top="1440" w:right="1418" w:bottom="1440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CB" w:rsidRDefault="005725CB">
      <w:pPr>
        <w:spacing w:after="0" w:line="240" w:lineRule="auto"/>
      </w:pPr>
      <w:r>
        <w:separator/>
      </w:r>
    </w:p>
  </w:endnote>
  <w:endnote w:type="continuationSeparator" w:id="0">
    <w:p w:rsidR="005725CB" w:rsidRDefault="0057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65" w:rsidRDefault="00A018C5">
    <w:pPr>
      <w:pStyle w:val="Pieddepage"/>
    </w:pPr>
    <w:r>
      <w:rPr>
        <w:noProof/>
      </w:rPr>
      <w:pict>
        <v:rect id="Rectangle 22" o:spid="_x0000_s2054" style="position:absolute;margin-left:0;margin-top:0;width:41.85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" o:allowincell="f" filled="f" stroked="f">
          <v:textbox style="layout-flow:vertical;mso-layout-flow-alt:bottom-to-top" inset=",,8.64pt,10.8pt">
            <w:txbxContent>
              <w:p w:rsidR="00934265" w:rsidRDefault="00A018C5">
                <w:pPr>
                  <w:pStyle w:val="Sansinterligne"/>
                  <w:rPr>
                    <w:rFonts w:asciiTheme="majorHAnsi" w:eastAsiaTheme="majorEastAsia" w:hAnsiTheme="majorHAnsi" w:cstheme="majorBidi"/>
                    <w:sz w:val="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20"/>
                    </w:rPr>
                    <w:alias w:val="Titre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Badminton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20"/>
                      </w:rPr>
                      <w:t>Amanvillers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2014-2015-2016</w:t>
                    </w:r>
                  </w:sdtContent>
                </w:sdt>
                <w:r w:rsidR="00395620">
                  <w:rPr>
                    <w:rFonts w:asciiTheme="majorHAnsi" w:eastAsiaTheme="majorEastAsia" w:hAnsiTheme="majorHAnsi" w:cstheme="majorBidi"/>
                    <w:sz w:val="20"/>
                  </w:rPr>
                  <w:t xml:space="preserve"> |  </w:t>
                </w:r>
                <w:sdt>
                  <w:sdtPr>
                    <w:rPr>
                      <w:rFonts w:asciiTheme="majorHAnsi" w:eastAsiaTheme="majorEastAsia" w:hAnsiTheme="majorHAnsi" w:cstheme="majorBidi"/>
                      <w:sz w:val="20"/>
                    </w:rPr>
                    <w:alias w:val="Date"/>
                    <w:id w:val="201965362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6-06-16T00:00:00Z"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E6BF9">
                      <w:rPr>
                        <w:rFonts w:asciiTheme="majorHAnsi" w:eastAsiaTheme="majorEastAsia" w:hAnsiTheme="majorHAnsi" w:cstheme="majorBidi"/>
                        <w:sz w:val="20"/>
                      </w:rPr>
                      <w:t>16/06/2016</w:t>
                    </w:r>
                  </w:sdtContent>
                </w:sdt>
              </w:p>
            </w:txbxContent>
          </v:textbox>
          <w10:wrap anchorx="margin" anchory="margin"/>
        </v:rect>
      </w:pict>
    </w:r>
    <w:r>
      <w:rPr>
        <w:noProof/>
      </w:rPr>
      <w:pict>
        <v:roundrect id="Forme automatique 24" o:spid="_x0000_s2053" style="position:absolute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" o:allowincell="f" filled="f" fillcolor="black" strokeweight="1pt">
          <w10:wrap anchorx="page" anchory="page"/>
        </v:roundrect>
      </w:pict>
    </w:r>
    <w:r>
      <w:rPr>
        <w:noProof/>
      </w:rPr>
      <w:pict>
        <v:oval id="Ellipse 21" o:spid="_x0000_s2052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" o:allowincell="f" fillcolor="#d34817 [3204]" stroked="f">
          <v:textbox inset="0,0,0,0">
            <w:txbxContent>
              <w:p w:rsidR="00934265" w:rsidRDefault="00395620">
                <w:pPr>
                  <w:pStyle w:val="Sansinterligne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>PAGE  \* Arabic  \* MERGEFORMAT</w:instrText>
                </w:r>
                <w:r>
                  <w:fldChar w:fldCharType="separate"/>
                </w:r>
                <w:r w:rsidR="00A018C5" w:rsidRPr="00A018C5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265" w:rsidRDefault="00A018C5">
    <w:pPr>
      <w:rPr>
        <w:sz w:val="20"/>
      </w:rPr>
    </w:pPr>
    <w:r>
      <w:rPr>
        <w:noProof/>
      </w:rPr>
      <w:pict>
        <v:rect id="Rectangle 24" o:spid="_x0000_s2051" style="position:absolute;margin-left:-13.0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" o:allowincell="f" filled="f" stroked="f">
          <v:textbox style="layout-flow:vertical;mso-layout-flow-alt:bottom-to-top" inset=",,8.64pt,10.8pt">
            <w:txbxContent>
              <w:p w:rsidR="00934265" w:rsidRDefault="00A018C5">
                <w:pPr>
                  <w:pStyle w:val="Sansinterligne"/>
                  <w:rPr>
                    <w:rFonts w:asciiTheme="majorHAnsi" w:eastAsiaTheme="majorEastAsia" w:hAnsiTheme="majorHAnsi" w:cstheme="majorBidi"/>
                    <w:sz w:val="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20"/>
                    </w:rPr>
                    <w:alias w:val="Titre"/>
                    <w:id w:val="6238437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Badminton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20"/>
                      </w:rPr>
                      <w:t>Amanvillers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2014-2015-2016</w:t>
                    </w:r>
                  </w:sdtContent>
                </w:sdt>
                <w:r w:rsidR="00395620">
                  <w:rPr>
                    <w:rFonts w:asciiTheme="majorHAnsi" w:eastAsiaTheme="majorEastAsia" w:hAnsiTheme="majorHAnsi" w:cstheme="majorBidi"/>
                    <w:sz w:val="20"/>
                  </w:rPr>
                  <w:t xml:space="preserve"> |  </w:t>
                </w:r>
                <w:sdt>
                  <w:sdtPr>
                    <w:rPr>
                      <w:rFonts w:asciiTheme="majorHAnsi" w:eastAsiaTheme="majorEastAsia" w:hAnsiTheme="majorHAnsi" w:cstheme="majorBidi"/>
                      <w:sz w:val="20"/>
                    </w:rPr>
                    <w:alias w:val="Date"/>
                    <w:id w:val="62384371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6-06-16T00:00:00Z"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E6BF9">
                      <w:rPr>
                        <w:rFonts w:asciiTheme="majorHAnsi" w:eastAsiaTheme="majorEastAsia" w:hAnsiTheme="majorHAnsi" w:cstheme="majorBidi"/>
                        <w:sz w:val="20"/>
                      </w:rPr>
                      <w:t>16/06/2016</w:t>
                    </w:r>
                  </w:sdtContent>
                </w:sdt>
              </w:p>
            </w:txbxContent>
          </v:textbox>
          <w10:wrap anchorx="margin" anchory="margin"/>
        </v:rect>
      </w:pict>
    </w:r>
    <w:r>
      <w:rPr>
        <w:noProof/>
      </w:rPr>
      <w:pict>
        <v:roundrect id="Forme automatique 21" o:spid="_x0000_s2050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" o:allowincell="f" filled="f" fillcolor="black" strokeweight="1pt">
          <w10:wrap anchorx="page" anchory="page"/>
        </v:roundrect>
      </w:pict>
    </w:r>
    <w:r>
      <w:rPr>
        <w:noProof/>
      </w:rPr>
      <w:pict>
        <v:oval id="Ellipse 18" o:spid="_x0000_s2049" style="position:absolute;margin-left:-30.6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" o:allowincell="f" fillcolor="#d34817 [3204]" stroked="f">
          <v:textbox inset="0,0,0,0">
            <w:txbxContent>
              <w:p w:rsidR="00934265" w:rsidRDefault="00395620">
                <w:pPr>
                  <w:pStyle w:val="Sansinterligne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>PAGE  \* Arabic  \* MERGEFORMAT</w:instrText>
                </w:r>
                <w:r>
                  <w:fldChar w:fldCharType="separate"/>
                </w:r>
                <w:r w:rsidR="00A018C5" w:rsidRPr="00A018C5">
                  <w:rPr>
                    <w:noProof/>
                    <w:color w:val="FFFFFF" w:themeColor="background1"/>
                    <w:sz w:val="40"/>
                    <w:szCs w:val="40"/>
                  </w:rPr>
                  <w:t>1</w:t>
                </w:r>
                <w:r>
                  <w:rPr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  <w:p w:rsidR="00934265" w:rsidRDefault="00934265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CB" w:rsidRDefault="005725CB">
      <w:pPr>
        <w:spacing w:after="0" w:line="240" w:lineRule="auto"/>
      </w:pPr>
      <w:r>
        <w:separator/>
      </w:r>
    </w:p>
  </w:footnote>
  <w:footnote w:type="continuationSeparator" w:id="0">
    <w:p w:rsidR="005725CB" w:rsidRDefault="00572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epuce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epuce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epuces3"/>
      <w:lvlText w:val=""/>
      <w:lvlJc w:val="left"/>
      <w:pPr>
        <w:ind w:left="1080" w:hanging="360"/>
      </w:pPr>
      <w:rPr>
        <w:rFonts w:ascii="Symbol" w:hAnsi="Symbol" w:hint="default"/>
        <w:color w:val="D34817" w:themeColor="accent1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epuce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D34817" w:themeColor="accent1"/>
      </w:rPr>
    </w:lvl>
  </w:abstractNum>
  <w:abstractNum w:abstractNumId="5">
    <w:nsid w:val="74C31B2D"/>
    <w:multiLevelType w:val="hybridMultilevel"/>
    <w:tmpl w:val="27066E66"/>
    <w:lvl w:ilvl="0" w:tplc="7AE04B6E">
      <w:numFmt w:val="bullet"/>
      <w:lvlText w:val="-"/>
      <w:lvlJc w:val="left"/>
      <w:pPr>
        <w:ind w:left="720" w:hanging="360"/>
      </w:pPr>
      <w:rPr>
        <w:rFonts w:ascii="Perpetua" w:eastAsiaTheme="minorHAnsi" w:hAnsi="Perpet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F4716"/>
    <w:multiLevelType w:val="hybridMultilevel"/>
    <w:tmpl w:val="CAA24B98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D0D3894"/>
    <w:multiLevelType w:val="hybridMultilevel"/>
    <w:tmpl w:val="829C1E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5CB"/>
    <w:rsid w:val="00013A55"/>
    <w:rsid w:val="001605B6"/>
    <w:rsid w:val="001F28D0"/>
    <w:rsid w:val="001F5027"/>
    <w:rsid w:val="002B170F"/>
    <w:rsid w:val="00322915"/>
    <w:rsid w:val="00395620"/>
    <w:rsid w:val="0040405E"/>
    <w:rsid w:val="00466887"/>
    <w:rsid w:val="004E60F4"/>
    <w:rsid w:val="00545F22"/>
    <w:rsid w:val="005725CB"/>
    <w:rsid w:val="005A4F69"/>
    <w:rsid w:val="005D6D36"/>
    <w:rsid w:val="00681950"/>
    <w:rsid w:val="006E6BF9"/>
    <w:rsid w:val="00775370"/>
    <w:rsid w:val="007C397B"/>
    <w:rsid w:val="008B36B9"/>
    <w:rsid w:val="008C2C99"/>
    <w:rsid w:val="00934265"/>
    <w:rsid w:val="009B0DDE"/>
    <w:rsid w:val="009D744B"/>
    <w:rsid w:val="00A018C5"/>
    <w:rsid w:val="00BC15C5"/>
    <w:rsid w:val="00D5087F"/>
    <w:rsid w:val="00D54A5B"/>
    <w:rsid w:val="00DD5983"/>
    <w:rsid w:val="00E37E04"/>
    <w:rsid w:val="00EC5A93"/>
    <w:rsid w:val="00FA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A28E6A" w:themeColor="accent3"/>
      <w:spacing w:val="20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A28E6A" w:themeColor="accent3"/>
      <w:spacing w:val="20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A28E6A" w:themeColor="accent3"/>
      <w:spacing w:val="10"/>
      <w:sz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A28E6A" w:themeColor="accent3"/>
      <w:spacing w:val="10"/>
      <w:sz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 w:cs="Times New Roman"/>
      <w:b/>
      <w:color w:val="D34817" w:themeColor="accent1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re">
    <w:name w:val="Title"/>
    <w:basedOn w:val="Normal"/>
    <w:link w:val="TitreCar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ous-titre">
    <w:name w:val="Subtitle"/>
    <w:basedOn w:val="Normal"/>
    <w:link w:val="Sous-titreCar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hAnsiTheme="majorHAnsi" w:cstheme="minorBidi"/>
      <w:sz w:val="28"/>
      <w:szCs w:val="28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color w:val="000000" w:themeColor="text1"/>
      <w:szCs w:val="20"/>
    </w:rPr>
  </w:style>
  <w:style w:type="paragraph" w:styleId="Lgende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9B2D1F" w:themeColor="accent2"/>
      <w:spacing w:val="1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Normalcentr">
    <w:name w:val="Block Text"/>
    <w:aliases w:val="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character" w:styleId="Titredulivre">
    <w:name w:val="Book Title"/>
    <w:basedOn w:val="Policepardfau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Accentuation">
    <w:name w:val="Emphasis"/>
    <w:uiPriority w:val="20"/>
    <w:qFormat/>
    <w:rPr>
      <w:b/>
      <w:i/>
      <w:color w:val="000000" w:themeColor="text1"/>
      <w:spacing w:val="2"/>
      <w:w w:val="10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color w:val="000000" w:themeColor="text1"/>
      <w:szCs w:val="20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hAnsiTheme="majorHAnsi" w:cs="Times New Roman"/>
      <w:b/>
      <w:color w:val="A28E6A" w:themeColor="accent3"/>
      <w:spacing w:val="20"/>
      <w:sz w:val="24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hAnsiTheme="majorHAnsi" w:cs="Times New Roman"/>
      <w:b/>
      <w:i/>
      <w:color w:val="A28E6A" w:themeColor="accent3"/>
      <w:spacing w:val="20"/>
      <w:szCs w:val="26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hAnsiTheme="majorHAnsi" w:cs="Times New Roman"/>
      <w:color w:val="A28E6A" w:themeColor="accent3"/>
      <w:spacing w:val="1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hAnsiTheme="majorHAnsi" w:cs="Times New Roman"/>
      <w:i/>
      <w:color w:val="A28E6A" w:themeColor="accent3"/>
      <w:spacing w:val="1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Emphaseintense">
    <w:name w:val="Intense Emphasis"/>
    <w:basedOn w:val="Policepardfau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Citationintense">
    <w:name w:val="Intense Quote"/>
    <w:basedOn w:val="Normal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Rfrenceintense">
    <w:name w:val="Intense Reference"/>
    <w:basedOn w:val="Policepardfaut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Listepuces">
    <w:name w:val="List Bullet"/>
    <w:basedOn w:val="Normal"/>
    <w:uiPriority w:val="36"/>
    <w:unhideWhenUsed/>
    <w:qFormat/>
    <w:pPr>
      <w:numPr>
        <w:numId w:val="2"/>
      </w:numPr>
      <w:spacing w:after="0"/>
      <w:contextualSpacing/>
    </w:pPr>
  </w:style>
  <w:style w:type="paragraph" w:styleId="Listepuces2">
    <w:name w:val="List Bullet 2"/>
    <w:basedOn w:val="Normal"/>
    <w:uiPriority w:val="36"/>
    <w:unhideWhenUsed/>
    <w:qFormat/>
    <w:pPr>
      <w:numPr>
        <w:numId w:val="4"/>
      </w:numPr>
      <w:spacing w:after="0"/>
    </w:pPr>
  </w:style>
  <w:style w:type="paragraph" w:styleId="Listepuces3">
    <w:name w:val="List Bullet 3"/>
    <w:basedOn w:val="Normal"/>
    <w:uiPriority w:val="36"/>
    <w:unhideWhenUsed/>
    <w:qFormat/>
    <w:pPr>
      <w:numPr>
        <w:numId w:val="6"/>
      </w:numPr>
      <w:spacing w:after="0"/>
    </w:pPr>
  </w:style>
  <w:style w:type="paragraph" w:styleId="Listepuces4">
    <w:name w:val="List Bullet 4"/>
    <w:basedOn w:val="Normal"/>
    <w:uiPriority w:val="36"/>
    <w:unhideWhenUsed/>
    <w:qFormat/>
    <w:pPr>
      <w:numPr>
        <w:numId w:val="8"/>
      </w:numPr>
      <w:spacing w:after="0"/>
    </w:pPr>
  </w:style>
  <w:style w:type="paragraph" w:styleId="Listepuces5">
    <w:name w:val="List Bullet 5"/>
    <w:basedOn w:val="Normal"/>
    <w:uiPriority w:val="36"/>
    <w:unhideWhenUsed/>
    <w:qFormat/>
    <w:pPr>
      <w:numPr>
        <w:numId w:val="10"/>
      </w:numPr>
      <w:spacing w:after="0"/>
    </w:pPr>
  </w:style>
  <w:style w:type="paragraph" w:styleId="Sansinterligne">
    <w:name w:val="No Spacing"/>
    <w:basedOn w:val="Normal"/>
    <w:uiPriority w:val="1"/>
    <w:qFormat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Citation">
    <w:name w:val="Quote"/>
    <w:basedOn w:val="Normal"/>
    <w:link w:val="CitationCar"/>
    <w:uiPriority w:val="29"/>
    <w:qFormat/>
    <w:rPr>
      <w:i/>
      <w:color w:val="FFFFFF" w:themeColor="background1"/>
      <w:sz w:val="24"/>
    </w:rPr>
  </w:style>
  <w:style w:type="character" w:customStyle="1" w:styleId="CitationCar">
    <w:name w:val="Citation Car"/>
    <w:basedOn w:val="Policepardfaut"/>
    <w:link w:val="Citation"/>
    <w:uiPriority w:val="29"/>
    <w:rPr>
      <w:rFonts w:cs="Times New Roman"/>
      <w:i/>
      <w:color w:val="FFFFFF" w:themeColor="background1"/>
      <w:sz w:val="24"/>
      <w:szCs w:val="24"/>
    </w:rPr>
  </w:style>
  <w:style w:type="character" w:styleId="lev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Emphaseple">
    <w:name w:val="Subtle Emphasis"/>
    <w:basedOn w:val="Policepardfaut"/>
    <w:uiPriority w:val="19"/>
    <w:qFormat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frenceple">
    <w:name w:val="Subtle Reference"/>
    <w:basedOn w:val="Policepardfaut"/>
    <w:uiPriority w:val="31"/>
    <w:qFormat/>
    <w:rPr>
      <w:rFonts w:cs="Times New Roman"/>
      <w:color w:val="000000" w:themeColor="text1"/>
      <w:sz w:val="22"/>
      <w:szCs w:val="22"/>
      <w:u w:val="single"/>
    </w:rPr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M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M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M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M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M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M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M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M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Lienhypertexte">
    <w:name w:val="Hyperlink"/>
    <w:basedOn w:val="Policepardfaut"/>
    <w:uiPriority w:val="99"/>
    <w:unhideWhenUsed/>
    <w:rsid w:val="002B170F"/>
    <w:rPr>
      <w:color w:val="CC9900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A4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amanvillers-badminton.sportsregions.fr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badnet.org/badnet/src/index.php?ic_a=655618&amp;eventId=6251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6D2EE779A44E988E7883C2C3216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D6653-F1AA-48B9-BA38-A8590D1DCB1D}"/>
      </w:docPartPr>
      <w:docPartBody>
        <w:p w:rsidR="00F45EDD" w:rsidRDefault="00F45EDD">
          <w:pPr>
            <w:pStyle w:val="916D2EE779A44E988E7883C2C3216426"/>
          </w:pPr>
          <w:r>
            <w:t>[Titre du document]</w:t>
          </w:r>
        </w:p>
      </w:docPartBody>
    </w:docPart>
    <w:docPart>
      <w:docPartPr>
        <w:name w:val="308CE6586ECB404B8AD1F8AC81C934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402F9D-CFBF-4ED3-A8EB-D9B9A4418CBA}"/>
      </w:docPartPr>
      <w:docPartBody>
        <w:p w:rsidR="00F45EDD" w:rsidRDefault="00F45EDD">
          <w:pPr>
            <w:pStyle w:val="308CE6586ECB404B8AD1F8AC81C93442"/>
          </w:pPr>
          <w:r>
            <w:t>[Sous-titre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DD"/>
    <w:rsid w:val="00F4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qFormat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16D2EE779A44E988E7883C2C3216426">
    <w:name w:val="916D2EE779A44E988E7883C2C3216426"/>
  </w:style>
  <w:style w:type="paragraph" w:customStyle="1" w:styleId="308CE6586ECB404B8AD1F8AC81C93442">
    <w:name w:val="308CE6586ECB404B8AD1F8AC81C93442"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96518CE6B2574748A70C6EF0FD5C6452">
    <w:name w:val="96518CE6B2574748A70C6EF0FD5C6452"/>
  </w:style>
  <w:style w:type="paragraph" w:customStyle="1" w:styleId="E4012F1AE88040A4AA0665579D410E44">
    <w:name w:val="E4012F1AE88040A4AA0665579D410E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qFormat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16D2EE779A44E988E7883C2C3216426">
    <w:name w:val="916D2EE779A44E988E7883C2C3216426"/>
  </w:style>
  <w:style w:type="paragraph" w:customStyle="1" w:styleId="308CE6586ECB404B8AD1F8AC81C93442">
    <w:name w:val="308CE6586ECB404B8AD1F8AC81C93442"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96518CE6B2574748A70C6EF0FD5C6452">
    <w:name w:val="96518CE6B2574748A70C6EF0FD5C6452"/>
  </w:style>
  <w:style w:type="paragraph" w:customStyle="1" w:styleId="E4012F1AE88040A4AA0665579D410E44">
    <w:name w:val="E4012F1AE88040A4AA0665579D410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5C5396EB-65DD-4AEF-917A-FA021502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EquityReport.Dotx</Template>
  <TotalTime>0</TotalTime>
  <Pages>5</Pages>
  <Words>541</Words>
  <Characters>2976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Badminton Amanvillers 2014-2015</vt:lpstr>
      <vt:lpstr/>
    </vt:vector>
  </TitlesOfParts>
  <Company>ASCL Amanvillers Badminton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 Amanvillers 2014-2015-2016</dc:title>
  <dc:subject>Rétrospective de l’année - Photos- Projets</dc:subject>
  <dc:creator>LONDOT Thierry</dc:creator>
  <cp:lastModifiedBy>LONDOT Thierry</cp:lastModifiedBy>
  <cp:revision>2</cp:revision>
  <dcterms:created xsi:type="dcterms:W3CDTF">2016-06-16T13:35:00Z</dcterms:created>
  <dcterms:modified xsi:type="dcterms:W3CDTF">2016-06-16T13:35:00Z</dcterms:modified>
</cp:coreProperties>
</file>